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6F" w:rsidRDefault="00423A6F" w:rsidP="000E4852">
      <w:pPr>
        <w:pStyle w:val="Ttulo3"/>
        <w:ind w:hanging="426"/>
        <w:jc w:val="center"/>
        <w:rPr>
          <w:rFonts w:ascii="Times New Roman" w:hAnsi="Times New Roman"/>
          <w:sz w:val="17"/>
          <w:szCs w:val="17"/>
          <w:u w:val="single"/>
        </w:rPr>
      </w:pPr>
      <w:bookmarkStart w:id="0" w:name="_GoBack"/>
      <w:bookmarkEnd w:id="0"/>
    </w:p>
    <w:p w:rsidR="00423A6F" w:rsidRPr="006E6894" w:rsidRDefault="00423A6F" w:rsidP="000E4852">
      <w:pPr>
        <w:pStyle w:val="Ttulo3"/>
        <w:ind w:hanging="426"/>
        <w:jc w:val="center"/>
        <w:rPr>
          <w:rFonts w:ascii="Times New Roman" w:hAnsi="Times New Roman"/>
          <w:sz w:val="17"/>
          <w:szCs w:val="17"/>
          <w:u w:val="single"/>
        </w:rPr>
      </w:pPr>
      <w:r w:rsidRPr="006E6894">
        <w:rPr>
          <w:rFonts w:ascii="Times New Roman" w:hAnsi="Times New Roman"/>
          <w:sz w:val="17"/>
          <w:szCs w:val="17"/>
          <w:u w:val="single"/>
        </w:rPr>
        <w:t>SOLICITUD DE CERTIFICADO DE DENOMINACIÓN</w:t>
      </w:r>
    </w:p>
    <w:p w:rsidR="00423A6F" w:rsidRDefault="00423A6F" w:rsidP="000E4852">
      <w:pPr>
        <w:rPr>
          <w:rFonts w:ascii="Times New Roman" w:hAnsi="Times New Roman"/>
          <w:sz w:val="17"/>
          <w:szCs w:val="17"/>
        </w:rPr>
      </w:pPr>
    </w:p>
    <w:p w:rsidR="001F7682" w:rsidRDefault="001F7682" w:rsidP="000E4852">
      <w:pPr>
        <w:rPr>
          <w:rFonts w:ascii="Times New Roman" w:hAnsi="Times New Roman"/>
          <w:sz w:val="17"/>
          <w:szCs w:val="17"/>
        </w:rPr>
      </w:pPr>
    </w:p>
    <w:p w:rsidR="00423A6F" w:rsidRDefault="00423A6F" w:rsidP="000E4852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471183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>DATOS DEL SOLICITANTE</w:t>
      </w:r>
    </w:p>
    <w:p w:rsidR="00423A6F" w:rsidRPr="006E6894" w:rsidRDefault="00423A6F" w:rsidP="00471183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</w:tblGrid>
      <w:tr w:rsidR="00423A6F" w:rsidRPr="006E6894" w:rsidTr="00B7683F">
        <w:tc>
          <w:tcPr>
            <w:tcW w:w="6024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Nombre y apellidos o denominación social: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Nº DNI, pasaporte: </w:t>
            </w:r>
          </w:p>
        </w:tc>
      </w:tr>
      <w:tr w:rsidR="00423A6F" w:rsidRPr="006E6894" w:rsidTr="00B7683F">
        <w:trPr>
          <w:cantSplit/>
        </w:trPr>
        <w:tc>
          <w:tcPr>
            <w:tcW w:w="6024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7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c>
          <w:tcPr>
            <w:tcW w:w="9001" w:type="dxa"/>
            <w:gridSpan w:val="2"/>
          </w:tcPr>
          <w:p w:rsidR="00423A6F" w:rsidRPr="006E6894" w:rsidRDefault="00423A6F" w:rsidP="002E780C">
            <w:pPr>
              <w:pStyle w:val="Ttulo4"/>
              <w:rPr>
                <w:rFonts w:ascii="Times New Roman" w:hAnsi="Times New Roman"/>
                <w:b w:val="0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b w:val="0"/>
                <w:sz w:val="17"/>
                <w:szCs w:val="17"/>
              </w:rPr>
              <w:t>Representada por:</w:t>
            </w:r>
          </w:p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Nombre y apellidos</w:t>
            </w:r>
          </w:p>
        </w:tc>
      </w:tr>
      <w:tr w:rsidR="00423A6F" w:rsidRPr="006E6894" w:rsidTr="00B7683F">
        <w:tc>
          <w:tcPr>
            <w:tcW w:w="6024" w:type="dxa"/>
          </w:tcPr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7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6660FC">
        <w:tc>
          <w:tcPr>
            <w:tcW w:w="9001" w:type="dxa"/>
            <w:gridSpan w:val="2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Nº del Documento Nacional de Identidad (DNI) o Pasaporte: </w:t>
            </w:r>
          </w:p>
        </w:tc>
      </w:tr>
      <w:tr w:rsidR="00423A6F" w:rsidRPr="006E6894" w:rsidTr="00B7683F">
        <w:tc>
          <w:tcPr>
            <w:tcW w:w="6024" w:type="dxa"/>
          </w:tcPr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en su condición de:</w:t>
            </w:r>
          </w:p>
        </w:tc>
        <w:tc>
          <w:tcPr>
            <w:tcW w:w="2977" w:type="dxa"/>
          </w:tcPr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</w:trPr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Default="00423A6F" w:rsidP="00471183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471183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 xml:space="preserve">DATOS Y DOCUMENTACIÓN RELATIVOS A </w:t>
      </w:r>
      <w:smartTag w:uri="urn:schemas-microsoft-com:office:smarttags" w:element="PersonName">
        <w:smartTagPr>
          <w:attr w:name="ProductID" w:val="LA SOLICITUD"/>
        </w:smartTagPr>
        <w:r w:rsidRPr="006E6894">
          <w:rPr>
            <w:rFonts w:ascii="Times New Roman" w:hAnsi="Times New Roman"/>
            <w:sz w:val="17"/>
            <w:szCs w:val="17"/>
          </w:rPr>
          <w:t>LA SOLICITUD</w:t>
        </w:r>
      </w:smartTag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92"/>
        <w:gridCol w:w="1701"/>
        <w:gridCol w:w="3119"/>
        <w:gridCol w:w="2817"/>
        <w:gridCol w:w="160"/>
      </w:tblGrid>
      <w:tr w:rsidR="00423A6F" w:rsidRPr="006E6894">
        <w:trPr>
          <w:cantSplit/>
          <w:trHeight w:val="183"/>
        </w:trPr>
        <w:tc>
          <w:tcPr>
            <w:tcW w:w="900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23A6F" w:rsidRPr="006E6894" w:rsidRDefault="00423A6F" w:rsidP="009D677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3D73E0">
        <w:trPr>
          <w:cantSplit/>
          <w:trHeight w:val="183"/>
        </w:trPr>
        <w:tc>
          <w:tcPr>
            <w:tcW w:w="212" w:type="dxa"/>
            <w:tcBorders>
              <w:top w:val="nil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 Primera solicitud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Cambio de denominación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bookmarkStart w:id="1" w:name="Texto29"/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1"/>
          </w:p>
        </w:tc>
        <w:bookmarkStart w:id="2" w:name="Texto30"/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2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 Prórroga</w:t>
            </w: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9D677A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¿Ha solicitado este certificado en cualquier otro Registro estatal o autonómico?</w:t>
            </w:r>
          </w:p>
        </w:tc>
        <w:tc>
          <w:tcPr>
            <w:tcW w:w="160" w:type="dxa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D50A06">
        <w:trPr>
          <w:cantSplit/>
          <w:trHeight w:val="333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bookmarkStart w:id="3" w:name="Texto27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3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No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bookmarkStart w:id="4" w:name="Texto28"/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4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Sí. Indicar en este caso el Registro: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81434C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Pueden solicitarse hasta tres denominaciones distintas. </w:t>
            </w:r>
          </w:p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El certificado se expedirá por la primera de ellas que no conste inscrita.</w:t>
            </w:r>
          </w:p>
        </w:tc>
        <w:tc>
          <w:tcPr>
            <w:tcW w:w="160" w:type="dxa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870DB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870DB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870DB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>
        <w:trPr>
          <w:cantSplit/>
          <w:trHeight w:val="183"/>
        </w:trPr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Default="00423A6F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316653">
      <w:pPr>
        <w:pStyle w:val="Ttulo4"/>
        <w:numPr>
          <w:ilvl w:val="0"/>
          <w:numId w:val="35"/>
        </w:numPr>
        <w:tabs>
          <w:tab w:val="num" w:pos="-426"/>
        </w:tabs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>FINES DE LA FUNDACIÓN</w:t>
      </w:r>
    </w:p>
    <w:p w:rsidR="00423A6F" w:rsidRPr="006E6894" w:rsidRDefault="00423A6F" w:rsidP="00316653">
      <w:pPr>
        <w:rPr>
          <w:rFonts w:ascii="Times New Roman" w:hAnsi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629"/>
        <w:gridCol w:w="160"/>
      </w:tblGrid>
      <w:tr w:rsidR="00423A6F" w:rsidRPr="006E6894" w:rsidTr="00B7683F">
        <w:trPr>
          <w:cantSplit/>
          <w:trHeight w:val="183"/>
        </w:trPr>
        <w:tc>
          <w:tcPr>
            <w:tcW w:w="90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 w:rsidP="00D0484C">
            <w:pPr>
              <w:pStyle w:val="LetraPequea"/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Descripción de los fines de interés general que va a realizar </w:t>
            </w:r>
            <w:smartTag w:uri="urn:schemas-microsoft-com:office:smarttags" w:element="PersonName">
              <w:smartTagPr>
                <w:attr w:name="ProductID" w:val="la Fundaci￳n"/>
              </w:smartTagPr>
              <w:r w:rsidRPr="006E6894">
                <w:rPr>
                  <w:rFonts w:ascii="Times New Roman" w:hAnsi="Times New Roman"/>
                  <w:sz w:val="17"/>
                  <w:szCs w:val="17"/>
                </w:rPr>
                <w:t>la Fundación</w:t>
              </w:r>
            </w:smartTag>
            <w:r w:rsidRPr="006E6894">
              <w:rPr>
                <w:rFonts w:ascii="Times New Roman" w:hAnsi="Times New Roman"/>
                <w:sz w:val="17"/>
                <w:szCs w:val="17"/>
              </w:rPr>
              <w:t xml:space="preserve"> de acuerdo con lo establecido en el artículo 3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6E6894">
                <w:rPr>
                  <w:rFonts w:ascii="Times New Roman" w:hAnsi="Times New Roman"/>
                  <w:sz w:val="17"/>
                  <w:szCs w:val="17"/>
                </w:rPr>
                <w:t>la Ley</w:t>
              </w:r>
            </w:smartTag>
            <w:r w:rsidRPr="006E6894">
              <w:rPr>
                <w:rFonts w:ascii="Times New Roman" w:hAnsi="Times New Roman"/>
                <w:sz w:val="17"/>
                <w:szCs w:val="17"/>
              </w:rPr>
              <w:t xml:space="preserve"> 50/2002 de Fundaciones. Se redactarán tal y como constarán en los estatutos (artículo 49 del Reglamento del Registro de fundaciones de competencia estatal). </w:t>
            </w:r>
          </w:p>
        </w:tc>
        <w:tc>
          <w:tcPr>
            <w:tcW w:w="160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183"/>
        </w:trPr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Pr="006E6894" w:rsidRDefault="00423A6F" w:rsidP="00316653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316653">
      <w:pPr>
        <w:rPr>
          <w:rFonts w:ascii="Times New Roman" w:hAnsi="Times New Roman"/>
          <w:b/>
          <w:bCs/>
          <w:sz w:val="17"/>
          <w:szCs w:val="17"/>
        </w:rPr>
      </w:pPr>
    </w:p>
    <w:p w:rsidR="00423A6F" w:rsidRPr="006E6894" w:rsidRDefault="00423A6F" w:rsidP="00316653">
      <w:pPr>
        <w:ind w:left="426"/>
        <w:rPr>
          <w:rFonts w:ascii="Times New Roman" w:hAnsi="Times New Roman"/>
          <w:b/>
          <w:bCs/>
          <w:sz w:val="17"/>
          <w:szCs w:val="17"/>
        </w:rPr>
      </w:pPr>
    </w:p>
    <w:p w:rsidR="00423A6F" w:rsidRDefault="00423A6F" w:rsidP="00316653">
      <w:pPr>
        <w:ind w:left="426"/>
        <w:rPr>
          <w:rFonts w:ascii="Times New Roman" w:hAnsi="Times New Roman"/>
          <w:b/>
          <w:bCs/>
          <w:sz w:val="17"/>
          <w:szCs w:val="17"/>
        </w:rPr>
      </w:pPr>
    </w:p>
    <w:p w:rsidR="00423A6F" w:rsidRDefault="00423A6F" w:rsidP="00316653">
      <w:pPr>
        <w:ind w:left="426"/>
        <w:rPr>
          <w:rFonts w:ascii="Times New Roman" w:hAnsi="Times New Roman"/>
          <w:b/>
          <w:bCs/>
          <w:sz w:val="17"/>
          <w:szCs w:val="17"/>
        </w:rPr>
      </w:pPr>
    </w:p>
    <w:p w:rsidR="00423A6F" w:rsidRPr="006E6894" w:rsidRDefault="00423A6F" w:rsidP="00447F2C">
      <w:pPr>
        <w:pStyle w:val="Ttulo4"/>
        <w:numPr>
          <w:ilvl w:val="0"/>
          <w:numId w:val="35"/>
        </w:numPr>
        <w:tabs>
          <w:tab w:val="num" w:pos="-426"/>
        </w:tabs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lastRenderedPageBreak/>
        <w:t>ACTIVIDADES Y ÁMBITO TERRITORIAL DE ACTUACIÓN</w:t>
      </w:r>
    </w:p>
    <w:p w:rsidR="00423A6F" w:rsidRPr="006E6894" w:rsidRDefault="00423A6F" w:rsidP="00447F2C">
      <w:pPr>
        <w:rPr>
          <w:rFonts w:ascii="Times New Roman" w:hAnsi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14"/>
        <w:gridCol w:w="4315"/>
        <w:gridCol w:w="160"/>
      </w:tblGrid>
      <w:tr w:rsidR="00423A6F" w:rsidRPr="006E6894" w:rsidTr="00B7683F">
        <w:trPr>
          <w:cantSplit/>
          <w:trHeight w:val="183"/>
        </w:trPr>
        <w:tc>
          <w:tcPr>
            <w:tcW w:w="90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 w:rsidP="00447F2C">
            <w:pPr>
              <w:pStyle w:val="LetraPequea"/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Descripción de las actividades que, en cumplimiento de los fines anteriores, va a realizar </w:t>
            </w:r>
            <w:smartTag w:uri="urn:schemas-microsoft-com:office:smarttags" w:element="PersonName">
              <w:smartTagPr>
                <w:attr w:name="ProductID" w:val="la Fundaci￳n."/>
              </w:smartTagPr>
              <w:smartTag w:uri="urn:schemas-microsoft-com:office:smarttags" w:element="PersonName">
                <w:smartTagPr>
                  <w:attr w:name="ProductID" w:val="la Fundaci￳n. Se"/>
                </w:smartTagPr>
                <w:r w:rsidRPr="006E6894">
                  <w:rPr>
                    <w:rFonts w:ascii="Times New Roman" w:hAnsi="Times New Roman"/>
                    <w:sz w:val="17"/>
                    <w:szCs w:val="17"/>
                  </w:rPr>
                  <w:t>la Fundación.</w:t>
                </w:r>
              </w:smartTag>
              <w:r w:rsidRPr="006E6894">
                <w:rPr>
                  <w:rFonts w:ascii="Times New Roman" w:hAnsi="Times New Roman"/>
                  <w:sz w:val="17"/>
                  <w:szCs w:val="17"/>
                </w:rPr>
                <w:t xml:space="preserve"> Se</w:t>
              </w:r>
            </w:smartTag>
            <w:r w:rsidRPr="006E6894">
              <w:rPr>
                <w:rFonts w:ascii="Times New Roman" w:hAnsi="Times New Roman"/>
                <w:sz w:val="17"/>
                <w:szCs w:val="17"/>
              </w:rPr>
              <w:t xml:space="preserve"> redactarán tal y como constarán en los estatutos (artículo 49 del Reglamento del Registro de fundaciones de competencia estatal).</w:t>
            </w:r>
          </w:p>
        </w:tc>
        <w:tc>
          <w:tcPr>
            <w:tcW w:w="160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nil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297629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Ámbito territorial de actuación:</w:t>
            </w:r>
          </w:p>
        </w:tc>
        <w:tc>
          <w:tcPr>
            <w:tcW w:w="160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297629">
        <w:trPr>
          <w:cantSplit/>
          <w:trHeight w:val="183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bookmarkStart w:id="5" w:name="Texto31"/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5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 Estatal</w:t>
            </w:r>
          </w:p>
        </w:tc>
        <w:bookmarkStart w:id="6" w:name="Texto32"/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6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Autonómico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297629">
        <w:trPr>
          <w:cantSplit/>
          <w:trHeight w:val="183"/>
        </w:trPr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Default="00423A6F" w:rsidP="00447F2C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297629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>DOMICILIO DE LA FUNDACIÓN</w:t>
      </w:r>
    </w:p>
    <w:p w:rsidR="00423A6F" w:rsidRPr="006E6894" w:rsidRDefault="00423A6F" w:rsidP="00297629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1276"/>
      </w:tblGrid>
      <w:tr w:rsidR="00423A6F" w:rsidRPr="006E6894" w:rsidTr="00AB2B31">
        <w:trPr>
          <w:cantSplit/>
        </w:trPr>
        <w:tc>
          <w:tcPr>
            <w:tcW w:w="4606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Domicilio de notificación (Avda., calle o plaza y número)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Localidad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Código Postal</w:t>
            </w:r>
          </w:p>
        </w:tc>
      </w:tr>
      <w:tr w:rsidR="00423A6F" w:rsidRPr="006E6894" w:rsidTr="00AB2B31">
        <w:trPr>
          <w:cantSplit/>
        </w:trPr>
        <w:tc>
          <w:tcPr>
            <w:tcW w:w="460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AB2B31">
        <w:trPr>
          <w:cantSplit/>
        </w:trPr>
        <w:tc>
          <w:tcPr>
            <w:tcW w:w="460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Provincia</w:t>
            </w:r>
          </w:p>
        </w:tc>
        <w:tc>
          <w:tcPr>
            <w:tcW w:w="3119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País</w:t>
            </w:r>
          </w:p>
        </w:tc>
        <w:tc>
          <w:tcPr>
            <w:tcW w:w="127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Teléfono</w:t>
            </w:r>
          </w:p>
        </w:tc>
      </w:tr>
      <w:tr w:rsidR="00423A6F" w:rsidRPr="006E6894" w:rsidTr="00AB2B31">
        <w:tc>
          <w:tcPr>
            <w:tcW w:w="460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AB2B31">
        <w:tc>
          <w:tcPr>
            <w:tcW w:w="460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Correo electrónico</w:t>
            </w:r>
          </w:p>
        </w:tc>
        <w:tc>
          <w:tcPr>
            <w:tcW w:w="3119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  <w:tc>
          <w:tcPr>
            <w:tcW w:w="127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</w:tr>
      <w:tr w:rsidR="00423A6F" w:rsidRPr="006E6894" w:rsidTr="00AB2B31">
        <w:tc>
          <w:tcPr>
            <w:tcW w:w="4606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</w:tr>
    </w:tbl>
    <w:p w:rsidR="00423A6F" w:rsidRPr="006E6894" w:rsidRDefault="00423A6F" w:rsidP="00297629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 xml:space="preserve">DATOS RELATIVOS A </w:t>
      </w:r>
      <w:smartTag w:uri="urn:schemas-microsoft-com:office:smarttags" w:element="PersonName">
        <w:smartTagPr>
          <w:attr w:name="ProductID" w:val="LA NOTIFICACIￓN"/>
        </w:smartTagPr>
        <w:r w:rsidRPr="006E6894">
          <w:rPr>
            <w:rFonts w:ascii="Times New Roman" w:hAnsi="Times New Roman"/>
            <w:sz w:val="17"/>
            <w:szCs w:val="17"/>
          </w:rPr>
          <w:t>LA NOTIFICACIÓN</w:t>
        </w:r>
      </w:smartTag>
      <w:r w:rsidRPr="006E6894">
        <w:rPr>
          <w:rFonts w:ascii="Times New Roman" w:hAnsi="Times New Roman"/>
          <w:sz w:val="17"/>
          <w:szCs w:val="17"/>
        </w:rPr>
        <w:t xml:space="preserve"> </w:t>
      </w:r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1276"/>
      </w:tblGrid>
      <w:tr w:rsidR="00423A6F" w:rsidRPr="006E6894" w:rsidTr="00AB2B31">
        <w:trPr>
          <w:cantSplit/>
        </w:trPr>
        <w:tc>
          <w:tcPr>
            <w:tcW w:w="9001" w:type="dxa"/>
            <w:gridSpan w:val="3"/>
            <w:tcBorders>
              <w:top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A efectos de notificación, el interesado señala los siguientes datos:</w:t>
            </w:r>
          </w:p>
        </w:tc>
      </w:tr>
      <w:tr w:rsidR="00423A6F" w:rsidRPr="006E6894" w:rsidTr="00AB2B31">
        <w:trPr>
          <w:cantSplit/>
        </w:trPr>
        <w:tc>
          <w:tcPr>
            <w:tcW w:w="9001" w:type="dxa"/>
            <w:gridSpan w:val="3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Nombre y apellidos</w:t>
            </w:r>
          </w:p>
        </w:tc>
      </w:tr>
      <w:tr w:rsidR="00423A6F" w:rsidRPr="006E6894" w:rsidTr="002E780C">
        <w:tc>
          <w:tcPr>
            <w:tcW w:w="9001" w:type="dxa"/>
            <w:gridSpan w:val="3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983FBD">
        <w:trPr>
          <w:cantSplit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Domicilio de notificación (Avda., calle o plaza y número)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Localidad</w:t>
            </w:r>
          </w:p>
        </w:tc>
        <w:tc>
          <w:tcPr>
            <w:tcW w:w="1276" w:type="dxa"/>
            <w:tcBorders>
              <w:lef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Código Postal</w:t>
            </w:r>
          </w:p>
        </w:tc>
      </w:tr>
      <w:tr w:rsidR="00423A6F" w:rsidRPr="006E6894" w:rsidTr="00983FBD">
        <w:trPr>
          <w:cantSplit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983FBD">
        <w:trPr>
          <w:cantSplit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Provincia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País</w:t>
            </w:r>
          </w:p>
        </w:tc>
        <w:tc>
          <w:tcPr>
            <w:tcW w:w="1276" w:type="dxa"/>
            <w:tcBorders>
              <w:lef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Teléfono</w:t>
            </w:r>
          </w:p>
        </w:tc>
      </w:tr>
      <w:tr w:rsidR="00423A6F" w:rsidRPr="006E6894" w:rsidTr="00983FBD">
        <w:tc>
          <w:tcPr>
            <w:tcW w:w="4606" w:type="dxa"/>
            <w:tcBorders>
              <w:bottom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8C1C35">
      <w:pPr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 xml:space="preserve">De conformidad con lo establecido en el Reglamento del Registro de fundaciones de competencia estatal, aprobado por Real Decreto 1611/2007, de 7 de diciembre, solicito la expedición del correspondiente </w:t>
      </w:r>
      <w:r w:rsidRPr="006E6894">
        <w:rPr>
          <w:rFonts w:ascii="Times New Roman" w:hAnsi="Times New Roman"/>
          <w:b/>
          <w:sz w:val="17"/>
          <w:szCs w:val="17"/>
        </w:rPr>
        <w:t>certificado de denominación</w:t>
      </w:r>
      <w:r w:rsidRPr="006E6894">
        <w:rPr>
          <w:rFonts w:ascii="Times New Roman" w:hAnsi="Times New Roman"/>
          <w:sz w:val="17"/>
          <w:szCs w:val="17"/>
        </w:rPr>
        <w:t xml:space="preserve">. </w:t>
      </w:r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423A6F" w:rsidRPr="006E6894" w:rsidTr="00AB2B31">
        <w:tc>
          <w:tcPr>
            <w:tcW w:w="2905" w:type="dxa"/>
            <w:vAlign w:val="center"/>
          </w:tcPr>
          <w:p w:rsidR="00423A6F" w:rsidRPr="006E6894" w:rsidRDefault="00423A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Lugar y fecha</w:t>
            </w:r>
          </w:p>
        </w:tc>
        <w:tc>
          <w:tcPr>
            <w:tcW w:w="6096" w:type="dxa"/>
            <w:vAlign w:val="center"/>
          </w:tcPr>
          <w:p w:rsidR="00423A6F" w:rsidRPr="006E6894" w:rsidRDefault="00423A6F" w:rsidP="00D00E13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Firma (En caso de representación también deberá constar la firma o constancia de la identidad del representado)</w:t>
            </w:r>
          </w:p>
        </w:tc>
      </w:tr>
      <w:tr w:rsidR="00423A6F" w:rsidRPr="006E6894" w:rsidTr="00C70F66">
        <w:trPr>
          <w:trHeight w:val="830"/>
        </w:trPr>
        <w:tc>
          <w:tcPr>
            <w:tcW w:w="2905" w:type="dxa"/>
          </w:tcPr>
          <w:p w:rsidR="00423A6F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2B514A" w:rsidRPr="006E6894" w:rsidRDefault="002B514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96" w:type="dxa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p w:rsidR="00423A6F" w:rsidRPr="001F7682" w:rsidRDefault="00423A6F">
      <w:pPr>
        <w:rPr>
          <w:rFonts w:ascii="Times New Roman" w:hAnsi="Times New Roman"/>
          <w:i/>
          <w:sz w:val="17"/>
          <w:szCs w:val="17"/>
        </w:rPr>
      </w:pPr>
    </w:p>
    <w:sectPr w:rsidR="00423A6F" w:rsidRPr="001F7682" w:rsidSect="004F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376" w:right="1276" w:bottom="1276" w:left="1701" w:header="1134" w:footer="13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6F" w:rsidRDefault="00423A6F">
      <w:r>
        <w:separator/>
      </w:r>
    </w:p>
  </w:endnote>
  <w:endnote w:type="continuationSeparator" w:id="0">
    <w:p w:rsidR="00423A6F" w:rsidRDefault="0042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F" w:rsidRDefault="00CF14E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23A6F">
      <w:rPr>
        <w:noProof/>
      </w:rPr>
      <w:t>2</w:t>
    </w:r>
    <w:r>
      <w:rPr>
        <w:noProof/>
      </w:rPr>
      <w:fldChar w:fldCharType="end"/>
    </w:r>
  </w:p>
  <w:p w:rsidR="00423A6F" w:rsidRDefault="00423A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F" w:rsidRDefault="00423A6F" w:rsidP="00266FCF">
    <w:pPr>
      <w:rPr>
        <w:rFonts w:ascii="Times New Roman" w:hAnsi="Times New Roman"/>
        <w:b/>
        <w:sz w:val="18"/>
        <w:szCs w:val="18"/>
      </w:rPr>
    </w:pPr>
    <w:r w:rsidRPr="00BA276C">
      <w:rPr>
        <w:rFonts w:ascii="Times New Roman" w:hAnsi="Times New Roman"/>
        <w:b/>
        <w:sz w:val="18"/>
        <w:szCs w:val="18"/>
      </w:rPr>
      <w:t xml:space="preserve">REGISTRO DE </w:t>
    </w:r>
    <w:r>
      <w:rPr>
        <w:rFonts w:ascii="Times New Roman" w:hAnsi="Times New Roman"/>
        <w:b/>
        <w:sz w:val="18"/>
        <w:szCs w:val="18"/>
      </w:rPr>
      <w:t xml:space="preserve">FUNDACIONES </w:t>
    </w:r>
    <w:r w:rsidRPr="00BA276C">
      <w:rPr>
        <w:rFonts w:ascii="Times New Roman" w:hAnsi="Times New Roman"/>
        <w:b/>
        <w:sz w:val="18"/>
        <w:szCs w:val="18"/>
      </w:rPr>
      <w:t xml:space="preserve">DE LA </w:t>
    </w:r>
    <w:r>
      <w:rPr>
        <w:rFonts w:ascii="Times New Roman" w:hAnsi="Times New Roman"/>
        <w:b/>
        <w:sz w:val="18"/>
        <w:szCs w:val="18"/>
      </w:rPr>
      <w:t>REGIÓN DE MURCIA</w:t>
    </w:r>
  </w:p>
  <w:p w:rsidR="00E04398" w:rsidRDefault="00423A6F" w:rsidP="00985946">
    <w:pPr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CONSEJERÍA DE PRESIDENCIA</w:t>
    </w:r>
    <w:r w:rsidR="002B514A">
      <w:rPr>
        <w:rFonts w:ascii="Times New Roman" w:hAnsi="Times New Roman"/>
        <w:b/>
        <w:sz w:val="18"/>
        <w:szCs w:val="18"/>
      </w:rPr>
      <w:t>, TURISMO</w:t>
    </w:r>
    <w:r w:rsidR="00A618AF">
      <w:rPr>
        <w:rFonts w:ascii="Times New Roman" w:hAnsi="Times New Roman"/>
        <w:b/>
        <w:sz w:val="18"/>
        <w:szCs w:val="18"/>
      </w:rPr>
      <w:t>, CULTURA</w:t>
    </w:r>
    <w:r w:rsidR="00E04398">
      <w:rPr>
        <w:rFonts w:ascii="Times New Roman" w:hAnsi="Times New Roman"/>
        <w:b/>
        <w:sz w:val="18"/>
        <w:szCs w:val="18"/>
      </w:rPr>
      <w:t>, JUVENTUD,</w:t>
    </w:r>
    <w:r w:rsidR="002B514A">
      <w:rPr>
        <w:rFonts w:ascii="Times New Roman" w:hAnsi="Times New Roman"/>
        <w:b/>
        <w:sz w:val="18"/>
        <w:szCs w:val="18"/>
      </w:rPr>
      <w:t xml:space="preserve"> DEPORTES</w:t>
    </w:r>
    <w:r w:rsidR="00E04398">
      <w:rPr>
        <w:rFonts w:ascii="Times New Roman" w:hAnsi="Times New Roman"/>
        <w:b/>
        <w:sz w:val="18"/>
        <w:szCs w:val="18"/>
      </w:rPr>
      <w:t xml:space="preserve"> Y PORTAVOCÍA</w:t>
    </w:r>
  </w:p>
  <w:p w:rsidR="00423A6F" w:rsidRDefault="001F7682" w:rsidP="00985946">
    <w:pPr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SECRETARÍA GENERAL</w:t>
    </w:r>
  </w:p>
  <w:p w:rsidR="00985946" w:rsidRPr="00BA276C" w:rsidRDefault="00985946" w:rsidP="00985946">
    <w:pPr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C/ Isaac Albéniz nº 4- Entlo. Dcha.- 30071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6F" w:rsidRDefault="00423A6F">
      <w:r>
        <w:separator/>
      </w:r>
    </w:p>
  </w:footnote>
  <w:footnote w:type="continuationSeparator" w:id="0">
    <w:p w:rsidR="00423A6F" w:rsidRDefault="0042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F" w:rsidRDefault="00CF14E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23A6F">
      <w:rPr>
        <w:noProof/>
      </w:rPr>
      <w:t>2</w:t>
    </w:r>
    <w:r>
      <w:rPr>
        <w:noProof/>
      </w:rPr>
      <w:fldChar w:fldCharType="end"/>
    </w:r>
  </w:p>
  <w:p w:rsidR="00423A6F" w:rsidRDefault="00423A6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52"/>
    </w:tblGrid>
    <w:tr w:rsidR="00423A6F" w:rsidRPr="00B93A4B" w:rsidTr="00A827C6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423A6F" w:rsidRDefault="001A2CEB" w:rsidP="00A827C6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E35700" w:rsidRDefault="00423A6F" w:rsidP="00A827C6">
          <w:pPr>
            <w:pStyle w:val="Encabezado"/>
            <w:rPr>
              <w:sz w:val="14"/>
              <w:szCs w:val="14"/>
            </w:rPr>
          </w:pPr>
        </w:p>
        <w:p w:rsidR="00423A6F" w:rsidRPr="00E35700" w:rsidRDefault="00423A6F" w:rsidP="00A827C6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Región de Murcia</w:t>
          </w:r>
        </w:p>
        <w:p w:rsidR="00423A6F" w:rsidRDefault="00423A6F" w:rsidP="00A827C6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Consejería de Presidencia</w:t>
          </w:r>
          <w:r w:rsidR="00D062C9">
            <w:rPr>
              <w:sz w:val="14"/>
              <w:szCs w:val="14"/>
            </w:rPr>
            <w:t>, Turismo</w:t>
          </w:r>
          <w:r w:rsidR="001033A4">
            <w:rPr>
              <w:sz w:val="14"/>
              <w:szCs w:val="14"/>
            </w:rPr>
            <w:t>, Cultura, Juventud, Deportes y Portavocía</w:t>
          </w:r>
        </w:p>
        <w:p w:rsidR="00423A6F" w:rsidRPr="00E35700" w:rsidRDefault="00B10D12" w:rsidP="00A827C6">
          <w:pPr>
            <w:pStyle w:val="Encabezado"/>
            <w:rPr>
              <w:sz w:val="14"/>
              <w:szCs w:val="14"/>
            </w:rPr>
          </w:pPr>
          <w:r>
            <w:rPr>
              <w:sz w:val="14"/>
              <w:szCs w:val="14"/>
            </w:rPr>
            <w:t>Secretaría General</w:t>
          </w:r>
        </w:p>
        <w:p w:rsidR="00423A6F" w:rsidRPr="00E35700" w:rsidRDefault="00423A6F" w:rsidP="00B10D12">
          <w:pPr>
            <w:pStyle w:val="Encabezado"/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E35700" w:rsidRDefault="00423A6F" w:rsidP="00A827C6">
          <w:pPr>
            <w:pStyle w:val="Encabezado"/>
            <w:jc w:val="right"/>
            <w:rPr>
              <w:sz w:val="14"/>
              <w:szCs w:val="14"/>
            </w:rPr>
          </w:pPr>
        </w:p>
        <w:p w:rsidR="00423A6F" w:rsidRDefault="00D062C9" w:rsidP="00CF14E9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Procedimiento 3135</w:t>
          </w:r>
        </w:p>
        <w:p w:rsidR="00CF14E9" w:rsidRDefault="00CF14E9" w:rsidP="00CF14E9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Teléfonos: 968362000/012</w:t>
          </w:r>
        </w:p>
        <w:p w:rsidR="00CF14E9" w:rsidRPr="00E35700" w:rsidRDefault="00CF14E9" w:rsidP="00CF14E9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423A6F" w:rsidRDefault="00423A6F" w:rsidP="00DD6856">
    <w:pPr>
      <w:pStyle w:val="Encabezado"/>
    </w:pPr>
  </w:p>
  <w:p w:rsidR="00423A6F" w:rsidRPr="00DD6856" w:rsidRDefault="00423A6F" w:rsidP="00DD685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52"/>
    </w:tblGrid>
    <w:tr w:rsidR="00423A6F" w:rsidRPr="00D062C9" w:rsidTr="009B3C1E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423A6F" w:rsidRDefault="001A2CEB" w:rsidP="009B3C1E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E35700" w:rsidRDefault="00423A6F" w:rsidP="009B3C1E">
          <w:pPr>
            <w:pStyle w:val="Encabezado"/>
            <w:rPr>
              <w:sz w:val="14"/>
              <w:szCs w:val="14"/>
            </w:rPr>
          </w:pPr>
        </w:p>
        <w:p w:rsidR="00423A6F" w:rsidRPr="00E35700" w:rsidRDefault="00423A6F" w:rsidP="009B3C1E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Región de Murcia</w:t>
          </w:r>
        </w:p>
        <w:p w:rsidR="00423A6F" w:rsidRPr="00E35700" w:rsidRDefault="00423A6F" w:rsidP="009B3C1E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Consejería de Presidencia</w:t>
          </w:r>
          <w:r w:rsidR="002B514A">
            <w:rPr>
              <w:sz w:val="14"/>
              <w:szCs w:val="14"/>
            </w:rPr>
            <w:t>, Turismo</w:t>
          </w:r>
          <w:r w:rsidR="00A618AF">
            <w:rPr>
              <w:sz w:val="14"/>
              <w:szCs w:val="14"/>
            </w:rPr>
            <w:t>, Cultura</w:t>
          </w:r>
          <w:r w:rsidR="00E04398">
            <w:rPr>
              <w:sz w:val="14"/>
              <w:szCs w:val="14"/>
            </w:rPr>
            <w:t xml:space="preserve">, Juventud, </w:t>
          </w:r>
          <w:r w:rsidR="002B514A">
            <w:rPr>
              <w:sz w:val="14"/>
              <w:szCs w:val="14"/>
            </w:rPr>
            <w:t xml:space="preserve"> Deportes</w:t>
          </w:r>
          <w:r w:rsidR="00E04398">
            <w:rPr>
              <w:sz w:val="14"/>
              <w:szCs w:val="14"/>
            </w:rPr>
            <w:t xml:space="preserve"> y Portavocía</w:t>
          </w:r>
        </w:p>
        <w:p w:rsidR="00423A6F" w:rsidRPr="00E35700" w:rsidRDefault="00985946" w:rsidP="009B3C1E">
          <w:pPr>
            <w:pStyle w:val="Encabezad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Secretaría </w:t>
          </w:r>
          <w:r w:rsidR="001F7682">
            <w:rPr>
              <w:sz w:val="14"/>
              <w:szCs w:val="14"/>
            </w:rPr>
            <w:t>General</w:t>
          </w:r>
        </w:p>
        <w:p w:rsidR="00423A6F" w:rsidRPr="00E35700" w:rsidRDefault="00423A6F" w:rsidP="009B3C1E">
          <w:pPr>
            <w:pStyle w:val="Encabezado"/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D062C9" w:rsidRDefault="00423A6F" w:rsidP="009B3C1E">
          <w:pPr>
            <w:pStyle w:val="Encabezado"/>
            <w:jc w:val="right"/>
            <w:rPr>
              <w:sz w:val="16"/>
              <w:szCs w:val="14"/>
            </w:rPr>
          </w:pPr>
        </w:p>
        <w:p w:rsidR="00423A6F" w:rsidRPr="00D062C9" w:rsidRDefault="00CF14E9" w:rsidP="009B3C1E">
          <w:pPr>
            <w:pStyle w:val="Encabezado"/>
            <w:jc w:val="right"/>
            <w:rPr>
              <w:sz w:val="16"/>
              <w:szCs w:val="14"/>
            </w:rPr>
          </w:pPr>
          <w:r w:rsidRPr="00D062C9">
            <w:rPr>
              <w:sz w:val="16"/>
              <w:szCs w:val="14"/>
            </w:rPr>
            <w:t xml:space="preserve">Procedimiento </w:t>
          </w:r>
          <w:r w:rsidR="00D722FB" w:rsidRPr="00D062C9">
            <w:rPr>
              <w:sz w:val="16"/>
              <w:szCs w:val="14"/>
            </w:rPr>
            <w:t>3135</w:t>
          </w:r>
        </w:p>
        <w:p w:rsidR="00CF14E9" w:rsidRPr="00D062C9" w:rsidRDefault="00CF14E9" w:rsidP="009B3C1E">
          <w:pPr>
            <w:pStyle w:val="Encabezado"/>
            <w:jc w:val="right"/>
            <w:rPr>
              <w:sz w:val="16"/>
              <w:szCs w:val="14"/>
            </w:rPr>
          </w:pPr>
          <w:r w:rsidRPr="00D062C9">
            <w:rPr>
              <w:sz w:val="16"/>
              <w:szCs w:val="14"/>
            </w:rPr>
            <w:t>Teléfonos: 968362000/012</w:t>
          </w:r>
        </w:p>
        <w:p w:rsidR="00423A6F" w:rsidRPr="00D062C9" w:rsidRDefault="00423A6F" w:rsidP="009B3C1E">
          <w:pPr>
            <w:pStyle w:val="Encabezado"/>
            <w:jc w:val="right"/>
            <w:rPr>
              <w:sz w:val="16"/>
              <w:szCs w:val="14"/>
            </w:rPr>
          </w:pPr>
        </w:p>
      </w:tc>
    </w:tr>
  </w:tbl>
  <w:p w:rsidR="00423A6F" w:rsidRDefault="00423A6F" w:rsidP="004F4D02">
    <w:pPr>
      <w:pStyle w:val="Encabezado"/>
    </w:pPr>
  </w:p>
  <w:p w:rsidR="00423A6F" w:rsidRPr="00D74224" w:rsidRDefault="00423A6F" w:rsidP="004F4D02">
    <w:pPr>
      <w:pStyle w:val="Encabezado"/>
    </w:pPr>
  </w:p>
  <w:p w:rsidR="00423A6F" w:rsidRDefault="001A2CEB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58DDA" id="Rectangle 3" o:spid="_x0000_s1026" style="position:absolute;margin-left:368.55pt;margin-top:-17.5pt;width:120.8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j7rAIAAKU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CvZKj7rAIAAKU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A310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0C35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E341E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EF91BF3"/>
    <w:multiLevelType w:val="singleLevel"/>
    <w:tmpl w:val="C4BC1A4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0" w15:restartNumberingAfterBreak="0">
    <w:nsid w:val="105128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5BD15EE"/>
    <w:multiLevelType w:val="multilevel"/>
    <w:tmpl w:val="F55A0F3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</w:abstractNum>
  <w:abstractNum w:abstractNumId="12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70851F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2294745"/>
    <w:multiLevelType w:val="singleLevel"/>
    <w:tmpl w:val="9B6C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73272B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A1763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811611"/>
    <w:multiLevelType w:val="hybridMultilevel"/>
    <w:tmpl w:val="B04CFA50"/>
    <w:lvl w:ilvl="0" w:tplc="6368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640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D8C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9E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70A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9A8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1A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CC3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8C9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cs="Times New Roman" w:hint="default"/>
        <w:b/>
        <w:i w:val="0"/>
        <w:sz w:val="24"/>
      </w:rPr>
    </w:lvl>
  </w:abstractNum>
  <w:abstractNum w:abstractNumId="25" w15:restartNumberingAfterBreak="0">
    <w:nsid w:val="3C23454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60D63E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79E52E3"/>
    <w:multiLevelType w:val="singleLevel"/>
    <w:tmpl w:val="4D147F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9" w15:restartNumberingAfterBreak="0">
    <w:nsid w:val="69FA6E5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B3470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E197E9A"/>
    <w:multiLevelType w:val="singleLevel"/>
    <w:tmpl w:val="753E2B14"/>
    <w:lvl w:ilvl="0">
      <w:start w:val="1"/>
      <w:numFmt w:val="lowerLetter"/>
      <w:lvlText w:val="%1)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</w:abstractNum>
  <w:abstractNum w:abstractNumId="32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4FC4BB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6"/>
  </w:num>
  <w:num w:numId="6">
    <w:abstractNumId w:val="2"/>
  </w:num>
  <w:num w:numId="7">
    <w:abstractNumId w:val="20"/>
  </w:num>
  <w:num w:numId="8">
    <w:abstractNumId w:val="34"/>
  </w:num>
  <w:num w:numId="9">
    <w:abstractNumId w:val="3"/>
  </w:num>
  <w:num w:numId="10">
    <w:abstractNumId w:val="4"/>
  </w:num>
  <w:num w:numId="11">
    <w:abstractNumId w:val="23"/>
  </w:num>
  <w:num w:numId="12">
    <w:abstractNumId w:val="17"/>
  </w:num>
  <w:num w:numId="13">
    <w:abstractNumId w:val="12"/>
  </w:num>
  <w:num w:numId="14">
    <w:abstractNumId w:val="32"/>
  </w:num>
  <w:num w:numId="15">
    <w:abstractNumId w:val="1"/>
  </w:num>
  <w:num w:numId="16">
    <w:abstractNumId w:val="14"/>
  </w:num>
  <w:num w:numId="17">
    <w:abstractNumId w:val="21"/>
  </w:num>
  <w:num w:numId="18">
    <w:abstractNumId w:val="5"/>
  </w:num>
  <w:num w:numId="19">
    <w:abstractNumId w:val="16"/>
  </w:num>
  <w:num w:numId="20">
    <w:abstractNumId w:val="9"/>
  </w:num>
  <w:num w:numId="21">
    <w:abstractNumId w:val="31"/>
  </w:num>
  <w:num w:numId="22">
    <w:abstractNumId w:val="10"/>
  </w:num>
  <w:num w:numId="23">
    <w:abstractNumId w:val="6"/>
  </w:num>
  <w:num w:numId="24">
    <w:abstractNumId w:val="18"/>
  </w:num>
  <w:num w:numId="25">
    <w:abstractNumId w:val="28"/>
  </w:num>
  <w:num w:numId="26">
    <w:abstractNumId w:val="13"/>
  </w:num>
  <w:num w:numId="27">
    <w:abstractNumId w:val="25"/>
  </w:num>
  <w:num w:numId="28">
    <w:abstractNumId w:val="33"/>
  </w:num>
  <w:num w:numId="29">
    <w:abstractNumId w:val="29"/>
  </w:num>
  <w:num w:numId="30">
    <w:abstractNumId w:val="30"/>
  </w:num>
  <w:num w:numId="31">
    <w:abstractNumId w:val="19"/>
  </w:num>
  <w:num w:numId="32">
    <w:abstractNumId w:val="15"/>
  </w:num>
  <w:num w:numId="33">
    <w:abstractNumId w:val="7"/>
  </w:num>
  <w:num w:numId="34">
    <w:abstractNumId w:val="8"/>
  </w:num>
  <w:num w:numId="35">
    <w:abstractNumId w:val="27"/>
  </w:num>
  <w:num w:numId="36">
    <w:abstractNumId w:val="2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EB"/>
    <w:rsid w:val="000051C9"/>
    <w:rsid w:val="00005AE3"/>
    <w:rsid w:val="000072E9"/>
    <w:rsid w:val="00030DDA"/>
    <w:rsid w:val="0004549D"/>
    <w:rsid w:val="000736C7"/>
    <w:rsid w:val="00083639"/>
    <w:rsid w:val="000B2487"/>
    <w:rsid w:val="000D4A1F"/>
    <w:rsid w:val="000E1B33"/>
    <w:rsid w:val="000E4852"/>
    <w:rsid w:val="001033A4"/>
    <w:rsid w:val="001126E7"/>
    <w:rsid w:val="001268A5"/>
    <w:rsid w:val="00130284"/>
    <w:rsid w:val="00131E79"/>
    <w:rsid w:val="0013344A"/>
    <w:rsid w:val="00135177"/>
    <w:rsid w:val="00167A21"/>
    <w:rsid w:val="00170CD4"/>
    <w:rsid w:val="001731A4"/>
    <w:rsid w:val="00180884"/>
    <w:rsid w:val="00194ACE"/>
    <w:rsid w:val="001A2CEB"/>
    <w:rsid w:val="001C6142"/>
    <w:rsid w:val="001D252B"/>
    <w:rsid w:val="001F7682"/>
    <w:rsid w:val="00206609"/>
    <w:rsid w:val="00215D0A"/>
    <w:rsid w:val="0023182A"/>
    <w:rsid w:val="002446E3"/>
    <w:rsid w:val="00255BD9"/>
    <w:rsid w:val="00260418"/>
    <w:rsid w:val="00265CB8"/>
    <w:rsid w:val="00266FCF"/>
    <w:rsid w:val="002678D5"/>
    <w:rsid w:val="0029597C"/>
    <w:rsid w:val="0029731A"/>
    <w:rsid w:val="00297629"/>
    <w:rsid w:val="002A665E"/>
    <w:rsid w:val="002B3BAF"/>
    <w:rsid w:val="002B514A"/>
    <w:rsid w:val="002E1BAC"/>
    <w:rsid w:val="002E58D7"/>
    <w:rsid w:val="002E780C"/>
    <w:rsid w:val="00316653"/>
    <w:rsid w:val="003332FA"/>
    <w:rsid w:val="00344A0E"/>
    <w:rsid w:val="00364DB4"/>
    <w:rsid w:val="0038280B"/>
    <w:rsid w:val="00390098"/>
    <w:rsid w:val="003A4948"/>
    <w:rsid w:val="003D73E0"/>
    <w:rsid w:val="00423A6F"/>
    <w:rsid w:val="004436E2"/>
    <w:rsid w:val="00447F2C"/>
    <w:rsid w:val="00452888"/>
    <w:rsid w:val="00471183"/>
    <w:rsid w:val="00475758"/>
    <w:rsid w:val="004B676B"/>
    <w:rsid w:val="004C1FF2"/>
    <w:rsid w:val="004C5A53"/>
    <w:rsid w:val="004E0774"/>
    <w:rsid w:val="004F4D02"/>
    <w:rsid w:val="005135A8"/>
    <w:rsid w:val="00521F05"/>
    <w:rsid w:val="00541D60"/>
    <w:rsid w:val="005D36EF"/>
    <w:rsid w:val="005D648A"/>
    <w:rsid w:val="005F0280"/>
    <w:rsid w:val="00645294"/>
    <w:rsid w:val="006660FC"/>
    <w:rsid w:val="006A5A32"/>
    <w:rsid w:val="006C5274"/>
    <w:rsid w:val="006E1FF5"/>
    <w:rsid w:val="006E32BD"/>
    <w:rsid w:val="006E6894"/>
    <w:rsid w:val="006E73FC"/>
    <w:rsid w:val="006F74B1"/>
    <w:rsid w:val="007077CA"/>
    <w:rsid w:val="007453F7"/>
    <w:rsid w:val="00773AAF"/>
    <w:rsid w:val="00776708"/>
    <w:rsid w:val="00787C1E"/>
    <w:rsid w:val="007A69F1"/>
    <w:rsid w:val="007C3238"/>
    <w:rsid w:val="007C6AD4"/>
    <w:rsid w:val="007E109B"/>
    <w:rsid w:val="0081434C"/>
    <w:rsid w:val="00817322"/>
    <w:rsid w:val="00822A02"/>
    <w:rsid w:val="008253AD"/>
    <w:rsid w:val="00826019"/>
    <w:rsid w:val="00840B34"/>
    <w:rsid w:val="0086380F"/>
    <w:rsid w:val="008904E9"/>
    <w:rsid w:val="008C1C35"/>
    <w:rsid w:val="008C28FE"/>
    <w:rsid w:val="008D11EE"/>
    <w:rsid w:val="008D17A2"/>
    <w:rsid w:val="00983FBD"/>
    <w:rsid w:val="0098538C"/>
    <w:rsid w:val="00985946"/>
    <w:rsid w:val="009B3C1E"/>
    <w:rsid w:val="009C3CA6"/>
    <w:rsid w:val="009D677A"/>
    <w:rsid w:val="00A27CE4"/>
    <w:rsid w:val="00A341BA"/>
    <w:rsid w:val="00A34D23"/>
    <w:rsid w:val="00A43E63"/>
    <w:rsid w:val="00A618AF"/>
    <w:rsid w:val="00A658EB"/>
    <w:rsid w:val="00A7551A"/>
    <w:rsid w:val="00A80B6D"/>
    <w:rsid w:val="00A827C6"/>
    <w:rsid w:val="00AA47EE"/>
    <w:rsid w:val="00AB2B31"/>
    <w:rsid w:val="00AD61D4"/>
    <w:rsid w:val="00B10D12"/>
    <w:rsid w:val="00B635BC"/>
    <w:rsid w:val="00B7683F"/>
    <w:rsid w:val="00B84CD1"/>
    <w:rsid w:val="00B870DB"/>
    <w:rsid w:val="00B93A4B"/>
    <w:rsid w:val="00BA276C"/>
    <w:rsid w:val="00BB188D"/>
    <w:rsid w:val="00BC48CA"/>
    <w:rsid w:val="00BF52CB"/>
    <w:rsid w:val="00C339CF"/>
    <w:rsid w:val="00C70F66"/>
    <w:rsid w:val="00CA768E"/>
    <w:rsid w:val="00CB38A4"/>
    <w:rsid w:val="00CE3F3F"/>
    <w:rsid w:val="00CF14E9"/>
    <w:rsid w:val="00D00E13"/>
    <w:rsid w:val="00D0484C"/>
    <w:rsid w:val="00D062C9"/>
    <w:rsid w:val="00D20211"/>
    <w:rsid w:val="00D279EE"/>
    <w:rsid w:val="00D45A31"/>
    <w:rsid w:val="00D50A06"/>
    <w:rsid w:val="00D54C77"/>
    <w:rsid w:val="00D7166D"/>
    <w:rsid w:val="00D722FB"/>
    <w:rsid w:val="00D72580"/>
    <w:rsid w:val="00D74224"/>
    <w:rsid w:val="00DC6AFB"/>
    <w:rsid w:val="00DD4ACC"/>
    <w:rsid w:val="00DD6856"/>
    <w:rsid w:val="00DE59AB"/>
    <w:rsid w:val="00DE60FE"/>
    <w:rsid w:val="00E04398"/>
    <w:rsid w:val="00E30A44"/>
    <w:rsid w:val="00E35700"/>
    <w:rsid w:val="00E503B9"/>
    <w:rsid w:val="00EA227B"/>
    <w:rsid w:val="00EF29C1"/>
    <w:rsid w:val="00F06A03"/>
    <w:rsid w:val="00F232BD"/>
    <w:rsid w:val="00F32EB8"/>
    <w:rsid w:val="00F81B80"/>
    <w:rsid w:val="00F876B0"/>
    <w:rsid w:val="00F94F2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F2094165-C9B6-42F2-95DE-6A32842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53"/>
    <w:pPr>
      <w:jc w:val="both"/>
    </w:pPr>
    <w:rPr>
      <w:rFonts w:ascii="Arial" w:hAnsi="Arial"/>
      <w:sz w:val="16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A341BA"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41BA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A341BA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341BA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A341BA"/>
    <w:pPr>
      <w:ind w:firstLine="709"/>
      <w:outlineLvl w:val="4"/>
    </w:pPr>
    <w:rPr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A341BA"/>
    <w:pPr>
      <w:keepNext/>
      <w:outlineLvl w:val="7"/>
    </w:pPr>
    <w:rPr>
      <w:b/>
      <w:color w:val="000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25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725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72580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72580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725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72580"/>
    <w:rPr>
      <w:rFonts w:ascii="Calibri" w:hAnsi="Calibri" w:cs="Times New Roman"/>
      <w:i/>
      <w:iCs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A341BA"/>
    <w:pPr>
      <w:spacing w:before="120" w:after="120"/>
    </w:pPr>
    <w:rPr>
      <w:sz w:val="18"/>
    </w:rPr>
  </w:style>
  <w:style w:type="paragraph" w:customStyle="1" w:styleId="LetraPequea">
    <w:name w:val="Letra Pequeña"/>
    <w:basedOn w:val="Normal"/>
    <w:next w:val="Normal"/>
    <w:uiPriority w:val="99"/>
    <w:rsid w:val="00A341BA"/>
    <w:rPr>
      <w:sz w:val="18"/>
    </w:rPr>
  </w:style>
  <w:style w:type="paragraph" w:styleId="Textonotapie">
    <w:name w:val="footnote text"/>
    <w:basedOn w:val="Normal"/>
    <w:link w:val="TextonotapieCar"/>
    <w:uiPriority w:val="99"/>
    <w:semiHidden/>
    <w:rsid w:val="00A341BA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72580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A341BA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341BA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72580"/>
    <w:rPr>
      <w:rFonts w:ascii="Arial" w:hAnsi="Arial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A341BA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2580"/>
    <w:rPr>
      <w:rFonts w:ascii="Arial" w:hAnsi="Arial" w:cs="Times New Roman"/>
      <w:sz w:val="16"/>
    </w:rPr>
  </w:style>
  <w:style w:type="paragraph" w:styleId="Textodeglobo">
    <w:name w:val="Balloon Text"/>
    <w:basedOn w:val="Normal"/>
    <w:link w:val="TextodegloboCar"/>
    <w:uiPriority w:val="99"/>
    <w:semiHidden/>
    <w:rsid w:val="007453F7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84CD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erman\Datos%20de%20programa\Microsoft\Plantillas\CONTRATAR%20PATRONOS.EDUCAC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CONTRATAR PATRONOS.EDUCACION.dot</Template>
  <TotalTime>1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el  modelo de solicitud de regularización de extranjeros</vt:lpstr>
    </vt:vector>
  </TitlesOfParts>
  <Company>IGSAP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el  modelo de solicitud de regularización de extranjeros</dc:title>
  <dc:subject/>
  <dc:creator>aperman</dc:creator>
  <cp:keywords/>
  <dc:description/>
  <cp:lastModifiedBy>ALCARAZ FERNANDEZ, DOLORES</cp:lastModifiedBy>
  <cp:revision>2</cp:revision>
  <cp:lastPrinted>2016-03-08T12:25:00Z</cp:lastPrinted>
  <dcterms:created xsi:type="dcterms:W3CDTF">2023-05-16T09:10:00Z</dcterms:created>
  <dcterms:modified xsi:type="dcterms:W3CDTF">2023-05-16T09:10:00Z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